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470"/>
        <w:gridCol w:w="45"/>
        <w:gridCol w:w="3555"/>
      </w:tblGrid>
      <w:tr w:rsidR="00A15813" w:rsidTr="002C7606">
        <w:trPr>
          <w:trHeight w:hRule="exact" w:val="14400"/>
          <w:jc w:val="center"/>
        </w:trPr>
        <w:tc>
          <w:tcPr>
            <w:tcW w:w="7470" w:type="dxa"/>
          </w:tcPr>
          <w:tbl>
            <w:tblPr>
              <w:tblW w:w="4833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21"/>
            </w:tblGrid>
            <w:tr w:rsidR="00A15813" w:rsidTr="00457D08">
              <w:trPr>
                <w:cantSplit/>
                <w:trHeight w:hRule="exact" w:val="3870"/>
              </w:trPr>
              <w:tc>
                <w:tcPr>
                  <w:tcW w:w="7221" w:type="dxa"/>
                </w:tcPr>
                <w:p w:rsidR="00A15813" w:rsidRDefault="00484B14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690A77B" wp14:editId="0675FADF">
                        <wp:extent cx="4610100" cy="2209682"/>
                        <wp:effectExtent l="0" t="0" r="0" b="63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43556" cy="2225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5813" w:rsidTr="00B80564">
              <w:trPr>
                <w:trHeight w:hRule="exact" w:val="8370"/>
              </w:trPr>
              <w:tc>
                <w:tcPr>
                  <w:tcW w:w="7394" w:type="dxa"/>
                </w:tcPr>
                <w:p w:rsidR="00457D08" w:rsidRDefault="00484B14" w:rsidP="00457D08">
                  <w:pPr>
                    <w:pStyle w:val="Title"/>
                    <w:jc w:val="center"/>
                    <w:rPr>
                      <w:rFonts w:cs="David"/>
                      <w:sz w:val="48"/>
                    </w:rPr>
                  </w:pPr>
                  <w:r w:rsidRPr="007360D3">
                    <w:rPr>
                      <w:rFonts w:cs="David"/>
                      <w:sz w:val="48"/>
                    </w:rPr>
                    <w:t>Florida ANIA Member Meeting</w:t>
                  </w:r>
                </w:p>
                <w:p w:rsidR="00A15813" w:rsidRPr="00457D08" w:rsidRDefault="00457D08" w:rsidP="00457D08">
                  <w:pPr>
                    <w:pStyle w:val="Heading1"/>
                    <w:jc w:val="center"/>
                    <w:rPr>
                      <w:rFonts w:ascii="Calibri" w:hAnsi="Calibri" w:cs="Calibri"/>
                      <w:color w:val="00B0F0"/>
                      <w:sz w:val="32"/>
                      <w:szCs w:val="24"/>
                    </w:rPr>
                  </w:pPr>
                  <w:r w:rsidRPr="00457D08">
                    <w:rPr>
                      <w:rFonts w:ascii="Calibri" w:hAnsi="Calibri" w:cs="Calibri"/>
                      <w:color w:val="00B0F0"/>
                      <w:sz w:val="32"/>
                      <w:szCs w:val="24"/>
                    </w:rPr>
                    <w:t>Friday September 9th, 2016     2:00 PM</w:t>
                  </w:r>
                </w:p>
                <w:p w:rsidR="00457D08" w:rsidRPr="00457D08" w:rsidRDefault="00457D08" w:rsidP="00457D0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B0F0"/>
                      <w:sz w:val="32"/>
                    </w:rPr>
                  </w:pPr>
                  <w:r w:rsidRPr="00457D08">
                    <w:rPr>
                      <w:rFonts w:ascii="Calibri" w:hAnsi="Calibri" w:cs="Calibri"/>
                      <w:b/>
                      <w:bCs/>
                      <w:color w:val="00B0F0"/>
                      <w:sz w:val="32"/>
                    </w:rPr>
                    <w:t>@ Adventist Health, Altamonte Springs, Florida</w:t>
                  </w:r>
                </w:p>
                <w:p w:rsidR="00A15813" w:rsidRPr="007360D3" w:rsidRDefault="00484B14">
                  <w:pPr>
                    <w:pStyle w:val="Heading1"/>
                    <w:rPr>
                      <w:rFonts w:ascii="Calibri" w:hAnsi="Calibri" w:cs="Calibri"/>
                      <w:sz w:val="32"/>
                      <w:szCs w:val="24"/>
                    </w:rPr>
                  </w:pPr>
                  <w:r w:rsidRPr="007360D3">
                    <w:rPr>
                      <w:rFonts w:ascii="Calibri" w:hAnsi="Calibri" w:cs="Calibri"/>
                      <w:sz w:val="32"/>
                      <w:szCs w:val="24"/>
                    </w:rPr>
                    <w:t>Agenda:</w:t>
                  </w:r>
                </w:p>
                <w:p w:rsidR="00484B14" w:rsidRDefault="00484B14" w:rsidP="00484B14">
                  <w:pPr>
                    <w:spacing w:after="0"/>
                    <w:rPr>
                      <w:rFonts w:ascii="Calibri" w:eastAsiaTheme="minorHAnsi" w:hAnsi="Calibri" w:cs="Calibri"/>
                      <w:color w:val="auto"/>
                      <w:sz w:val="32"/>
                      <w:lang w:eastAsia="en-US"/>
                    </w:rPr>
                  </w:pPr>
                  <w:r w:rsidRPr="007360D3">
                    <w:rPr>
                      <w:rFonts w:ascii="Calibri" w:eastAsiaTheme="minorHAnsi" w:hAnsi="Calibri" w:cs="Calibri"/>
                      <w:color w:val="auto"/>
                      <w:sz w:val="32"/>
                      <w:lang w:eastAsia="en-US"/>
                    </w:rPr>
                    <w:t>2:00-2:30</w:t>
                  </w:r>
                  <w:r w:rsidRPr="007360D3">
                    <w:rPr>
                      <w:rFonts w:ascii="Calibri" w:eastAsiaTheme="minorHAnsi" w:hAnsi="Calibri" w:cs="Calibri"/>
                      <w:color w:val="auto"/>
                      <w:sz w:val="32"/>
                      <w:lang w:eastAsia="en-US"/>
                    </w:rPr>
                    <w:tab/>
                    <w:t>Official Member Meeting</w:t>
                  </w:r>
                </w:p>
                <w:p w:rsidR="00457D08" w:rsidRPr="00457D08" w:rsidRDefault="00457D08" w:rsidP="00484B14">
                  <w:pPr>
                    <w:spacing w:after="0"/>
                    <w:rPr>
                      <w:rFonts w:ascii="Calibri" w:eastAsiaTheme="minorHAnsi" w:hAnsi="Calibri" w:cs="Calibri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:rsidR="00484B14" w:rsidRPr="007360D3" w:rsidRDefault="00484B14" w:rsidP="00484B14">
                  <w:pPr>
                    <w:spacing w:after="0"/>
                    <w:rPr>
                      <w:rFonts w:ascii="Calibri" w:eastAsiaTheme="minorHAnsi" w:hAnsi="Calibri" w:cs="Calibri"/>
                      <w:color w:val="auto"/>
                      <w:sz w:val="32"/>
                      <w:lang w:eastAsia="en-US"/>
                    </w:rPr>
                  </w:pPr>
                  <w:r w:rsidRPr="007360D3">
                    <w:rPr>
                      <w:rFonts w:ascii="Calibri" w:eastAsiaTheme="minorHAnsi" w:hAnsi="Calibri" w:cs="Calibri"/>
                      <w:color w:val="auto"/>
                      <w:sz w:val="32"/>
                      <w:lang w:eastAsia="en-US"/>
                    </w:rPr>
                    <w:t>2:30-3:15</w:t>
                  </w:r>
                  <w:r w:rsidRPr="007360D3">
                    <w:rPr>
                      <w:rFonts w:ascii="Calibri" w:eastAsiaTheme="minorHAnsi" w:hAnsi="Calibri" w:cs="Calibri"/>
                      <w:color w:val="auto"/>
                      <w:sz w:val="32"/>
                      <w:lang w:eastAsia="en-US"/>
                    </w:rPr>
                    <w:tab/>
                    <w:t>Education Topic</w:t>
                  </w:r>
                </w:p>
                <w:p w:rsidR="00484B14" w:rsidRDefault="00457D08" w:rsidP="00484B1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alibri" w:eastAsiaTheme="minorHAnsi" w:hAnsi="Calibri" w:cs="Calibri"/>
                      <w:color w:val="auto"/>
                      <w:sz w:val="32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auto"/>
                      <w:sz w:val="32"/>
                      <w:lang w:eastAsia="en-US"/>
                    </w:rPr>
                    <w:t xml:space="preserve">One Note Training &amp; Use in Informatics </w:t>
                  </w:r>
                </w:p>
                <w:p w:rsidR="00457D08" w:rsidRPr="00457D08" w:rsidRDefault="00457D08" w:rsidP="00457D08">
                  <w:pPr>
                    <w:pStyle w:val="ListParagraph"/>
                    <w:spacing w:after="0"/>
                    <w:ind w:left="1800"/>
                    <w:rPr>
                      <w:rFonts w:ascii="Calibri" w:eastAsiaTheme="minorHAnsi" w:hAnsi="Calibri" w:cs="Calibri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:rsidR="00457D08" w:rsidRDefault="00484B14" w:rsidP="00484B14">
                  <w:pPr>
                    <w:spacing w:after="0"/>
                    <w:rPr>
                      <w:rFonts w:ascii="Calibri" w:eastAsiaTheme="minorHAnsi" w:hAnsi="Calibri" w:cs="Calibri"/>
                      <w:color w:val="auto"/>
                      <w:sz w:val="32"/>
                      <w:lang w:eastAsia="en-US"/>
                    </w:rPr>
                  </w:pPr>
                  <w:r w:rsidRPr="007360D3">
                    <w:rPr>
                      <w:rFonts w:ascii="Calibri" w:eastAsiaTheme="minorHAnsi" w:hAnsi="Calibri" w:cs="Calibri"/>
                      <w:color w:val="auto"/>
                      <w:sz w:val="32"/>
                      <w:lang w:eastAsia="en-US"/>
                    </w:rPr>
                    <w:t>3:15-4:00</w:t>
                  </w:r>
                  <w:r w:rsidRPr="007360D3">
                    <w:rPr>
                      <w:rFonts w:ascii="Calibri" w:eastAsiaTheme="minorHAnsi" w:hAnsi="Calibri" w:cs="Calibri"/>
                      <w:color w:val="auto"/>
                      <w:sz w:val="32"/>
                      <w:lang w:eastAsia="en-US"/>
                    </w:rPr>
                    <w:tab/>
                    <w:t>Smart Room</w:t>
                  </w:r>
                  <w:r w:rsidR="00457D08">
                    <w:rPr>
                      <w:rFonts w:ascii="Calibri" w:eastAsiaTheme="minorHAnsi" w:hAnsi="Calibri" w:cs="Calibri"/>
                      <w:color w:val="auto"/>
                      <w:sz w:val="32"/>
                      <w:lang w:eastAsia="en-US"/>
                    </w:rPr>
                    <w:t xml:space="preserve"> Tour – the Future is Upon Us</w:t>
                  </w:r>
                </w:p>
                <w:p w:rsidR="00A15813" w:rsidRPr="00457D08" w:rsidRDefault="00484B14" w:rsidP="00457D0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alibri" w:eastAsiaTheme="minorHAnsi" w:hAnsi="Calibri" w:cs="Calibri"/>
                      <w:color w:val="auto"/>
                      <w:sz w:val="32"/>
                      <w:lang w:eastAsia="en-US"/>
                    </w:rPr>
                  </w:pPr>
                  <w:r w:rsidRPr="00457D08">
                    <w:rPr>
                      <w:rFonts w:ascii="Calibri" w:eastAsiaTheme="minorHAnsi" w:hAnsi="Calibri" w:cs="Calibri"/>
                      <w:color w:val="auto"/>
                      <w:sz w:val="32"/>
                      <w:lang w:eastAsia="en-US"/>
                    </w:rPr>
                    <w:t>Onsite</w:t>
                  </w:r>
                  <w:r w:rsidRPr="00457D08">
                    <w:rPr>
                      <w:rFonts w:eastAsiaTheme="minorHAnsi"/>
                      <w:color w:val="auto"/>
                      <w:sz w:val="52"/>
                      <w:szCs w:val="30"/>
                      <w:lang w:eastAsia="en-US"/>
                    </w:rPr>
                    <w:t xml:space="preserve"> </w:t>
                  </w:r>
                  <w:r w:rsidR="00260E63">
                    <w:rPr>
                      <w:rFonts w:ascii="Calibri" w:eastAsiaTheme="minorHAnsi" w:hAnsi="Calibri" w:cs="Calibri"/>
                      <w:color w:val="auto"/>
                      <w:sz w:val="32"/>
                      <w:lang w:eastAsia="en-US"/>
                    </w:rPr>
                    <w:t>Participants O</w:t>
                  </w:r>
                  <w:r w:rsidRPr="00457D08">
                    <w:rPr>
                      <w:rFonts w:ascii="Calibri" w:eastAsiaTheme="minorHAnsi" w:hAnsi="Calibri" w:cs="Calibri"/>
                      <w:color w:val="auto"/>
                      <w:sz w:val="32"/>
                      <w:lang w:eastAsia="en-US"/>
                    </w:rPr>
                    <w:t>nly</w:t>
                  </w:r>
                </w:p>
                <w:p w:rsidR="007360D3" w:rsidRDefault="007360D3" w:rsidP="00484B14">
                  <w:pPr>
                    <w:spacing w:after="0"/>
                    <w:rPr>
                      <w:rFonts w:ascii="Calibri" w:eastAsiaTheme="minorHAnsi" w:hAnsi="Calibri" w:cs="Calibri"/>
                      <w:color w:val="auto"/>
                      <w:lang w:eastAsia="en-US"/>
                    </w:rPr>
                  </w:pPr>
                </w:p>
                <w:p w:rsidR="00AA7A15" w:rsidRPr="00AA7A15" w:rsidRDefault="00AA7A15" w:rsidP="00B8056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A7A15">
                    <w:rPr>
                      <w:b/>
                      <w:sz w:val="26"/>
                      <w:szCs w:val="26"/>
                    </w:rPr>
                    <w:t>Take advantage of this great opportunity to network with your peers!</w:t>
                  </w:r>
                </w:p>
                <w:p w:rsidR="007360D3" w:rsidRPr="00AA7A15" w:rsidRDefault="007360D3" w:rsidP="00B8056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A7A15">
                    <w:rPr>
                      <w:b/>
                      <w:sz w:val="26"/>
                      <w:szCs w:val="26"/>
                    </w:rPr>
                    <w:t>Non-members welcome to attend!</w:t>
                  </w:r>
                </w:p>
                <w:p w:rsidR="007360D3" w:rsidRPr="00034F10" w:rsidRDefault="007360D3" w:rsidP="00B80564">
                  <w:pPr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7360D3">
                    <w:rPr>
                      <w:b/>
                      <w:color w:val="auto"/>
                      <w:sz w:val="26"/>
                      <w:szCs w:val="26"/>
                    </w:rPr>
                    <w:t xml:space="preserve">Please </w:t>
                  </w:r>
                  <w:r w:rsidRPr="007360D3">
                    <w:rPr>
                      <w:b/>
                      <w:color w:val="FF0000"/>
                      <w:sz w:val="26"/>
                      <w:szCs w:val="26"/>
                    </w:rPr>
                    <w:t>RSVP</w:t>
                  </w:r>
                  <w:r w:rsidRPr="007360D3">
                    <w:rPr>
                      <w:b/>
                      <w:color w:val="auto"/>
                      <w:sz w:val="26"/>
                      <w:szCs w:val="26"/>
                    </w:rPr>
                    <w:t xml:space="preserve"> </w:t>
                  </w:r>
                  <w:r w:rsidR="00B80564">
                    <w:rPr>
                      <w:b/>
                      <w:color w:val="auto"/>
                      <w:sz w:val="26"/>
                      <w:szCs w:val="26"/>
                    </w:rPr>
                    <w:t xml:space="preserve">or submit questions </w:t>
                  </w:r>
                  <w:r w:rsidRPr="007360D3">
                    <w:rPr>
                      <w:b/>
                      <w:color w:val="auto"/>
                      <w:sz w:val="26"/>
                      <w:szCs w:val="26"/>
                    </w:rPr>
                    <w:t xml:space="preserve">by emailing </w:t>
                  </w:r>
                  <w:hyperlink r:id="rId8" w:history="1">
                    <w:r w:rsidRPr="00B522F0">
                      <w:rPr>
                        <w:rStyle w:val="Hyperlink"/>
                        <w:b/>
                        <w:sz w:val="26"/>
                        <w:szCs w:val="26"/>
                      </w:rPr>
                      <w:t>aniaflorida@gmail.com</w:t>
                    </w:r>
                  </w:hyperlink>
                </w:p>
                <w:p w:rsidR="007360D3" w:rsidRDefault="007360D3" w:rsidP="00484B14">
                  <w:pPr>
                    <w:spacing w:after="0"/>
                    <w:rPr>
                      <w:sz w:val="44"/>
                    </w:rPr>
                  </w:pPr>
                </w:p>
                <w:p w:rsidR="007360D3" w:rsidRDefault="007360D3" w:rsidP="00484B14">
                  <w:pPr>
                    <w:spacing w:after="0"/>
                    <w:rPr>
                      <w:sz w:val="44"/>
                    </w:rPr>
                  </w:pPr>
                </w:p>
                <w:p w:rsidR="007360D3" w:rsidRPr="00484B14" w:rsidRDefault="007360D3" w:rsidP="00484B14">
                  <w:pPr>
                    <w:spacing w:after="0"/>
                    <w:rPr>
                      <w:sz w:val="44"/>
                    </w:rPr>
                  </w:pPr>
                </w:p>
              </w:tc>
            </w:tr>
          </w:tbl>
          <w:p w:rsidR="00457D08" w:rsidRDefault="00457D08"/>
          <w:p w:rsidR="00457D08" w:rsidRPr="00457D08" w:rsidRDefault="00457D08" w:rsidP="00457D08"/>
          <w:p w:rsidR="00457D08" w:rsidRDefault="00457D08" w:rsidP="00457D08"/>
          <w:p w:rsidR="00457D08" w:rsidRDefault="00457D08" w:rsidP="00457D08"/>
          <w:p w:rsidR="00457D08" w:rsidRDefault="00457D08" w:rsidP="00457D08"/>
          <w:p w:rsidR="00457D08" w:rsidRDefault="00AA7A15" w:rsidP="00457D08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509F8669" wp14:editId="12F44B7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-1477010</wp:posOffset>
                  </wp:positionV>
                  <wp:extent cx="1748790" cy="1170305"/>
                  <wp:effectExtent l="0" t="0" r="381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aFloridaSm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5813" w:rsidRPr="00457D08" w:rsidRDefault="00457D08" w:rsidP="00457D08">
            <w:pPr>
              <w:tabs>
                <w:tab w:val="left" w:pos="1488"/>
              </w:tabs>
            </w:pPr>
            <w:r>
              <w:tab/>
            </w:r>
          </w:p>
        </w:tc>
        <w:tc>
          <w:tcPr>
            <w:tcW w:w="45" w:type="dxa"/>
          </w:tcPr>
          <w:p w:rsidR="00A15813" w:rsidRDefault="00A15813"/>
        </w:tc>
        <w:tc>
          <w:tcPr>
            <w:tcW w:w="3555" w:type="dxa"/>
          </w:tcPr>
          <w:tbl>
            <w:tblPr>
              <w:tblW w:w="4977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39"/>
            </w:tblGrid>
            <w:tr w:rsidR="00A15813" w:rsidTr="002C7606">
              <w:trPr>
                <w:trHeight w:hRule="exact" w:val="7560"/>
              </w:trPr>
              <w:tc>
                <w:tcPr>
                  <w:tcW w:w="3440" w:type="dxa"/>
                  <w:shd w:val="clear" w:color="auto" w:fill="27A8DF" w:themeFill="accent2"/>
                  <w:vAlign w:val="center"/>
                </w:tcPr>
                <w:p w:rsidR="00A15813" w:rsidRPr="00457D08" w:rsidRDefault="007360D3">
                  <w:pPr>
                    <w:pStyle w:val="Heading2"/>
                    <w:rPr>
                      <w:rFonts w:ascii="Adobe Garamond Pro Bold" w:eastAsia="Adobe Song Std L" w:hAnsi="Adobe Garamond Pro Bold" w:cs="David"/>
                      <w:b/>
                      <w:sz w:val="28"/>
                      <w:szCs w:val="28"/>
                    </w:rPr>
                  </w:pPr>
                  <w:r w:rsidRPr="00457D08">
                    <w:rPr>
                      <w:rFonts w:ascii="Adobe Garamond Pro Bold" w:eastAsia="Adobe Song Std L" w:hAnsi="Adobe Garamond Pro Bold" w:cs="David"/>
                      <w:b/>
                      <w:sz w:val="28"/>
                      <w:szCs w:val="28"/>
                    </w:rPr>
                    <w:t>Tour of the AHS Smart Room</w:t>
                  </w:r>
                </w:p>
                <w:p w:rsidR="00A15813" w:rsidRPr="00457D08" w:rsidRDefault="00A15813">
                  <w:pPr>
                    <w:pStyle w:val="Line"/>
                    <w:rPr>
                      <w:rFonts w:ascii="Adobe Garamond Pro Bold" w:eastAsia="Adobe Song Std L" w:hAnsi="Adobe Garamond Pro Bold" w:cs="David"/>
                      <w:b/>
                      <w:sz w:val="28"/>
                      <w:szCs w:val="28"/>
                    </w:rPr>
                  </w:pPr>
                </w:p>
                <w:p w:rsidR="00A15813" w:rsidRPr="00457D08" w:rsidRDefault="007360D3">
                  <w:pPr>
                    <w:pStyle w:val="Heading2"/>
                    <w:rPr>
                      <w:rFonts w:ascii="Adobe Garamond Pro Bold" w:eastAsia="Adobe Song Std L" w:hAnsi="Adobe Garamond Pro Bold" w:cs="David"/>
                      <w:b/>
                      <w:sz w:val="28"/>
                      <w:szCs w:val="28"/>
                    </w:rPr>
                  </w:pPr>
                  <w:r w:rsidRPr="00457D08">
                    <w:rPr>
                      <w:rFonts w:ascii="Adobe Garamond Pro Bold" w:eastAsia="Adobe Song Std L" w:hAnsi="Adobe Garamond Pro Bold" w:cs="David"/>
                      <w:b/>
                      <w:sz w:val="28"/>
                      <w:szCs w:val="28"/>
                    </w:rPr>
                    <w:t>One Note Training</w:t>
                  </w:r>
                </w:p>
                <w:p w:rsidR="00A15813" w:rsidRPr="00457D08" w:rsidRDefault="00A15813">
                  <w:pPr>
                    <w:pStyle w:val="Line"/>
                    <w:rPr>
                      <w:rFonts w:ascii="Adobe Garamond Pro Bold" w:eastAsia="Adobe Song Std L" w:hAnsi="Adobe Garamond Pro Bold" w:cs="David"/>
                      <w:b/>
                      <w:sz w:val="28"/>
                      <w:szCs w:val="28"/>
                    </w:rPr>
                  </w:pPr>
                </w:p>
                <w:p w:rsidR="00A15813" w:rsidRPr="00457D08" w:rsidRDefault="007360D3" w:rsidP="007360D3">
                  <w:pPr>
                    <w:pStyle w:val="Heading2"/>
                    <w:rPr>
                      <w:rFonts w:ascii="Adobe Garamond Pro Bold" w:eastAsia="Adobe Song Std L" w:hAnsi="Adobe Garamond Pro Bold" w:cs="David"/>
                      <w:b/>
                      <w:sz w:val="28"/>
                      <w:szCs w:val="28"/>
                    </w:rPr>
                  </w:pPr>
                  <w:r w:rsidRPr="00457D08">
                    <w:rPr>
                      <w:rFonts w:ascii="Adobe Garamond Pro Bold" w:eastAsia="Adobe Song Std L" w:hAnsi="Adobe Garamond Pro Bold" w:cs="David"/>
                      <w:b/>
                      <w:sz w:val="28"/>
                      <w:szCs w:val="28"/>
                    </w:rPr>
                    <w:t>Date: 9/9/16</w:t>
                  </w:r>
                </w:p>
                <w:p w:rsidR="007360D3" w:rsidRPr="00457D08" w:rsidRDefault="007360D3" w:rsidP="007360D3">
                  <w:pPr>
                    <w:pStyle w:val="Line"/>
                    <w:rPr>
                      <w:rFonts w:ascii="Adobe Garamond Pro Bold" w:eastAsia="Adobe Song Std L" w:hAnsi="Adobe Garamond Pro Bold" w:cs="David"/>
                      <w:b/>
                      <w:sz w:val="28"/>
                      <w:szCs w:val="28"/>
                    </w:rPr>
                  </w:pPr>
                </w:p>
                <w:p w:rsidR="007360D3" w:rsidRPr="00457D08" w:rsidRDefault="007360D3" w:rsidP="007360D3">
                  <w:pPr>
                    <w:pStyle w:val="Heading2"/>
                    <w:rPr>
                      <w:rFonts w:ascii="Adobe Garamond Pro Bold" w:eastAsia="Adobe Song Std L" w:hAnsi="Adobe Garamond Pro Bold" w:cs="David"/>
                      <w:b/>
                      <w:sz w:val="28"/>
                      <w:szCs w:val="28"/>
                    </w:rPr>
                  </w:pPr>
                  <w:r w:rsidRPr="00457D08">
                    <w:rPr>
                      <w:rFonts w:ascii="Adobe Garamond Pro Bold" w:eastAsia="Adobe Song Std L" w:hAnsi="Adobe Garamond Pro Bold" w:cs="David"/>
                      <w:b/>
                      <w:sz w:val="28"/>
                      <w:szCs w:val="28"/>
                    </w:rPr>
                    <w:t>Time: 2:00 pm ETZ</w:t>
                  </w:r>
                </w:p>
                <w:p w:rsidR="007360D3" w:rsidRPr="007360D3" w:rsidRDefault="007360D3" w:rsidP="007360D3">
                  <w:pPr>
                    <w:pStyle w:val="Line"/>
                  </w:pPr>
                </w:p>
                <w:p w:rsidR="00457D08" w:rsidRPr="00457D08" w:rsidRDefault="00457D08" w:rsidP="00457D08">
                  <w:pPr>
                    <w:pStyle w:val="Heading2"/>
                    <w:rPr>
                      <w:rFonts w:ascii="Adobe Garamond Pro Bold" w:eastAsia="Adobe Song Std L" w:hAnsi="Adobe Garamond Pro Bold" w:cs="David"/>
                      <w:b/>
                      <w:sz w:val="28"/>
                      <w:szCs w:val="28"/>
                    </w:rPr>
                  </w:pPr>
                  <w:r w:rsidRPr="00457D08">
                    <w:rPr>
                      <w:rFonts w:ascii="Adobe Garamond Pro Bold" w:eastAsia="Adobe Song Std L" w:hAnsi="Adobe Garamond Pro Bold" w:cs="David"/>
                      <w:b/>
                      <w:sz w:val="28"/>
                      <w:szCs w:val="28"/>
                    </w:rPr>
                    <w:t>Snacks Provided</w:t>
                  </w:r>
                </w:p>
                <w:p w:rsidR="007360D3" w:rsidRPr="007360D3" w:rsidRDefault="007360D3" w:rsidP="007360D3">
                  <w:pPr>
                    <w:pStyle w:val="Line"/>
                  </w:pPr>
                </w:p>
              </w:tc>
            </w:tr>
            <w:tr w:rsidR="00A15813" w:rsidTr="00484B14">
              <w:trPr>
                <w:trHeight w:hRule="exact" w:val="80"/>
              </w:trPr>
              <w:tc>
                <w:tcPr>
                  <w:tcW w:w="3440" w:type="dxa"/>
                </w:tcPr>
                <w:p w:rsidR="00A15813" w:rsidRDefault="00A15813"/>
              </w:tc>
            </w:tr>
            <w:tr w:rsidR="00A15813" w:rsidTr="00457D08">
              <w:trPr>
                <w:trHeight w:hRule="exact" w:val="6669"/>
              </w:trPr>
              <w:tc>
                <w:tcPr>
                  <w:tcW w:w="3440" w:type="dxa"/>
                  <w:shd w:val="clear" w:color="auto" w:fill="00A59B" w:themeFill="accent1"/>
                  <w:vAlign w:val="center"/>
                </w:tcPr>
                <w:p w:rsidR="00484B14" w:rsidRPr="00457D08" w:rsidRDefault="002C7606" w:rsidP="00484B14">
                  <w:pPr>
                    <w:pStyle w:val="Date"/>
                    <w:rPr>
                      <w:rFonts w:eastAsiaTheme="minorHAnsi"/>
                      <w:b/>
                      <w:u w:val="single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u w:val="single"/>
                      <w:lang w:eastAsia="en-US"/>
                    </w:rPr>
                    <w:t>Address</w:t>
                  </w:r>
                  <w:r w:rsidR="00457D08">
                    <w:rPr>
                      <w:rFonts w:eastAsiaTheme="minorHAnsi"/>
                      <w:b/>
                      <w:u w:val="single"/>
                      <w:lang w:eastAsia="en-US"/>
                    </w:rPr>
                    <w:t xml:space="preserve"> </w:t>
                  </w:r>
                </w:p>
                <w:p w:rsidR="00A15813" w:rsidRPr="00457D08" w:rsidRDefault="00484B14" w:rsidP="00484B14">
                  <w:pPr>
                    <w:pStyle w:val="Date"/>
                    <w:rPr>
                      <w:rFonts w:eastAsiaTheme="minorHAnsi"/>
                      <w:lang w:eastAsia="en-US"/>
                    </w:rPr>
                  </w:pPr>
                  <w:r w:rsidRPr="00457D08">
                    <w:rPr>
                      <w:rFonts w:eastAsiaTheme="minorHAnsi"/>
                      <w:lang w:eastAsia="en-US"/>
                    </w:rPr>
                    <w:t>Adventist Health System</w:t>
                  </w:r>
                </w:p>
                <w:p w:rsidR="00A15813" w:rsidRPr="00457D08" w:rsidRDefault="00260E63" w:rsidP="00484B14">
                  <w:pPr>
                    <w:pStyle w:val="Date"/>
                    <w:rPr>
                      <w:rFonts w:eastAsiaTheme="minorHAnsi"/>
                      <w:lang w:eastAsia="en-US"/>
                    </w:rPr>
                  </w:pPr>
                  <w:sdt>
                    <w:sdtPr>
                      <w:rPr>
                        <w:rFonts w:eastAsiaTheme="minorHAnsi"/>
                        <w:sz w:val="20"/>
                        <w:szCs w:val="20"/>
                        <w:lang w:eastAsia="en-US"/>
                      </w:rPr>
                      <w:id w:val="857003158"/>
                      <w:placeholder>
                        <w:docPart w:val="428341566F3B4BA1ACA1152F204A97A7"/>
                      </w:placeholder>
                      <w:text w:multiLine="1"/>
                    </w:sdtPr>
                    <w:sdtEndPr/>
                    <w:sdtContent>
                      <w:r w:rsidR="00484B14" w:rsidRPr="002C760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902 Inspiration Way</w:t>
                      </w:r>
                      <w:r w:rsidR="00484B14" w:rsidRPr="002C760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br/>
                        <w:t xml:space="preserve"> Altamonte Springs Florida</w:t>
                      </w:r>
                      <w:r w:rsidR="00484B14" w:rsidRPr="002C760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br/>
                      </w:r>
                      <w:r w:rsidR="00484B14" w:rsidRPr="002C760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br/>
                        <w:t>*Park in visitor parking and sign in at the lobby*</w:t>
                      </w:r>
                    </w:sdtContent>
                  </w:sdt>
                </w:p>
                <w:p w:rsidR="00484B14" w:rsidRPr="00457D08" w:rsidRDefault="00484B14" w:rsidP="00484B14">
                  <w:pPr>
                    <w:pStyle w:val="Date"/>
                    <w:rPr>
                      <w:rFonts w:eastAsiaTheme="minorHAnsi"/>
                      <w:lang w:eastAsia="en-US"/>
                    </w:rPr>
                  </w:pPr>
                </w:p>
                <w:p w:rsidR="007360D3" w:rsidRPr="00457D08" w:rsidRDefault="00484B14" w:rsidP="007360D3">
                  <w:pPr>
                    <w:pStyle w:val="Date"/>
                    <w:rPr>
                      <w:rFonts w:eastAsiaTheme="minorHAnsi"/>
                      <w:b/>
                      <w:u w:val="single"/>
                      <w:lang w:eastAsia="en-US"/>
                    </w:rPr>
                  </w:pPr>
                  <w:r w:rsidRPr="00457D08">
                    <w:rPr>
                      <w:rFonts w:eastAsiaTheme="minorHAnsi"/>
                      <w:b/>
                      <w:u w:val="single"/>
                      <w:lang w:eastAsia="en-US"/>
                    </w:rPr>
                    <w:t>Web EX</w:t>
                  </w:r>
                  <w:r w:rsidR="00457D08">
                    <w:rPr>
                      <w:rFonts w:eastAsiaTheme="minorHAnsi"/>
                      <w:b/>
                      <w:u w:val="single"/>
                      <w:lang w:eastAsia="en-US"/>
                    </w:rPr>
                    <w:t xml:space="preserve"> link &amp; info: </w:t>
                  </w:r>
                </w:p>
                <w:p w:rsidR="002C7606" w:rsidRPr="002C7606" w:rsidRDefault="00260E63" w:rsidP="00457D08">
                  <w:pPr>
                    <w:pStyle w:val="Date"/>
                    <w:jc w:val="left"/>
                    <w:rPr>
                      <w:rStyle w:val="Hyperlink"/>
                      <w:rFonts w:ascii="Arial" w:hAnsi="Arial" w:cs="Arial"/>
                      <w:b/>
                      <w:color w:val="FFFFFF" w:themeColor="background1"/>
                    </w:rPr>
                  </w:pPr>
                  <w:hyperlink r:id="rId10" w:history="1">
                    <w:r w:rsidR="007360D3" w:rsidRPr="002C7606">
                      <w:rPr>
                        <w:rStyle w:val="Hyperlink"/>
                        <w:rFonts w:ascii="Arial" w:hAnsi="Arial" w:cs="Arial"/>
                        <w:b/>
                        <w:color w:val="auto"/>
                      </w:rPr>
                      <w:t>Join WebEx meeting</w:t>
                    </w:r>
                  </w:hyperlink>
                </w:p>
                <w:p w:rsidR="00A15813" w:rsidRPr="00484B14" w:rsidRDefault="002C7606" w:rsidP="002C7606">
                  <w:pPr>
                    <w:pStyle w:val="Date"/>
                    <w:jc w:val="left"/>
                    <w:rPr>
                      <w:rFonts w:eastAsiaTheme="minorHAnsi"/>
                      <w:b/>
                      <w:color w:val="00B5ED" w:themeColor="text2" w:themeTint="99"/>
                      <w:sz w:val="18"/>
                      <w:szCs w:val="30"/>
                      <w:u w:val="single"/>
                      <w:lang w:eastAsia="en-US"/>
                    </w:rPr>
                  </w:pPr>
                  <w:r w:rsidRPr="002C7606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*Select control key &amp; click on link above*</w:t>
                  </w:r>
                  <w:r w:rsidR="00484B14" w:rsidRPr="00457D08">
                    <w:rPr>
                      <w:rFonts w:eastAsiaTheme="minorHAnsi"/>
                      <w:lang w:eastAsia="en-US"/>
                    </w:rPr>
                    <w:br/>
                    <w:t xml:space="preserve">Meeting </w:t>
                  </w:r>
                  <w:r w:rsidR="00457D08">
                    <w:rPr>
                      <w:rFonts w:eastAsiaTheme="minorHAnsi"/>
                      <w:lang w:eastAsia="en-US"/>
                    </w:rPr>
                    <w:t>#: 738 797 259 Password: ania</w:t>
                  </w:r>
                  <w:r w:rsidR="00457D08">
                    <w:rPr>
                      <w:rFonts w:eastAsiaTheme="minorHAnsi"/>
                      <w:lang w:eastAsia="en-US"/>
                    </w:rPr>
                    <w:tab/>
                  </w:r>
                  <w:r w:rsidR="00457D08">
                    <w:rPr>
                      <w:rFonts w:eastAsiaTheme="minorHAnsi"/>
                      <w:lang w:eastAsia="en-US"/>
                    </w:rPr>
                    <w:br/>
                    <w:t>P</w:t>
                  </w:r>
                  <w:r w:rsidR="00484B14" w:rsidRPr="00457D08">
                    <w:rPr>
                      <w:rFonts w:eastAsiaTheme="minorHAnsi"/>
                      <w:lang w:eastAsia="en-US"/>
                    </w:rPr>
                    <w:t>hone  1-877-668-4493 Access code: 738 797 259</w:t>
                  </w:r>
                </w:p>
              </w:tc>
            </w:tr>
          </w:tbl>
          <w:p w:rsidR="00A15813" w:rsidRDefault="00A15813"/>
        </w:tc>
        <w:bookmarkStart w:id="0" w:name="_GoBack"/>
        <w:bookmarkEnd w:id="0"/>
      </w:tr>
    </w:tbl>
    <w:p w:rsidR="00A15813" w:rsidRDefault="00A15813">
      <w:pPr>
        <w:pStyle w:val="NoSpacing"/>
      </w:pPr>
    </w:p>
    <w:sectPr w:rsidR="00A1581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F74"/>
    <w:multiLevelType w:val="hybridMultilevel"/>
    <w:tmpl w:val="ABFED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78A32D6"/>
    <w:multiLevelType w:val="hybridMultilevel"/>
    <w:tmpl w:val="97FADD7E"/>
    <w:lvl w:ilvl="0" w:tplc="ED00B54C">
      <w:numFmt w:val="bullet"/>
      <w:lvlText w:val=""/>
      <w:lvlJc w:val="left"/>
      <w:pPr>
        <w:ind w:left="180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14"/>
    <w:rsid w:val="00260E63"/>
    <w:rsid w:val="002C7606"/>
    <w:rsid w:val="004338D2"/>
    <w:rsid w:val="00457D08"/>
    <w:rsid w:val="00484B14"/>
    <w:rsid w:val="0061134B"/>
    <w:rsid w:val="007360D3"/>
    <w:rsid w:val="00A15813"/>
    <w:rsid w:val="00A33D74"/>
    <w:rsid w:val="00AA7A15"/>
    <w:rsid w:val="00B80564"/>
    <w:rsid w:val="00C6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uiPriority="5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paragraph" w:styleId="ListParagraph">
    <w:name w:val="List Paragraph"/>
    <w:basedOn w:val="Normal"/>
    <w:uiPriority w:val="34"/>
    <w:unhideWhenUsed/>
    <w:qFormat/>
    <w:rsid w:val="00484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0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0D3"/>
    <w:rPr>
      <w:color w:val="7F63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uiPriority="5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paragraph" w:styleId="ListParagraph">
    <w:name w:val="List Paragraph"/>
    <w:basedOn w:val="Normal"/>
    <w:uiPriority w:val="34"/>
    <w:unhideWhenUsed/>
    <w:qFormat/>
    <w:rsid w:val="00484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0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0D3"/>
    <w:rPr>
      <w:color w:val="7F63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aflorid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mcjax.webex.com/bmcjax/j.php?MTID=m698837d677d894bd9f592a76b9211f5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c13c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8341566F3B4BA1ACA1152F204A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4D2F-F420-4655-B22F-C7EDA5276339}"/>
      </w:docPartPr>
      <w:docPartBody>
        <w:p w:rsidR="006E34E9" w:rsidRDefault="0015617B">
          <w:pPr>
            <w:pStyle w:val="428341566F3B4BA1ACA1152F204A97A7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7B"/>
    <w:rsid w:val="0015617B"/>
    <w:rsid w:val="006E34E9"/>
    <w:rsid w:val="007C39FF"/>
    <w:rsid w:val="00E7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4F81BD" w:themeColor="accent1"/>
    </w:rPr>
  </w:style>
  <w:style w:type="paragraph" w:customStyle="1" w:styleId="6D74D64B140E4374A769E669D3869F97">
    <w:name w:val="6D74D64B140E4374A769E669D3869F97"/>
  </w:style>
  <w:style w:type="paragraph" w:customStyle="1" w:styleId="8DD9AE48312D440396A31E38AAC82479">
    <w:name w:val="8DD9AE48312D440396A31E38AAC82479"/>
  </w:style>
  <w:style w:type="paragraph" w:customStyle="1" w:styleId="8FB52BEB753F46D282E8B04A2062E28A">
    <w:name w:val="8FB52BEB753F46D282E8B04A2062E28A"/>
  </w:style>
  <w:style w:type="paragraph" w:customStyle="1" w:styleId="A985E06A21CD4996A1B86DB08CC117F1">
    <w:name w:val="A985E06A21CD4996A1B86DB08CC117F1"/>
  </w:style>
  <w:style w:type="paragraph" w:customStyle="1" w:styleId="8B5830AFF8F3487C83DB53A99F14C25A">
    <w:name w:val="8B5830AFF8F3487C83DB53A99F14C25A"/>
  </w:style>
  <w:style w:type="paragraph" w:customStyle="1" w:styleId="1651245EA4C1446BAB2438474F944324">
    <w:name w:val="1651245EA4C1446BAB2438474F944324"/>
  </w:style>
  <w:style w:type="paragraph" w:customStyle="1" w:styleId="80C43E3820B04A64BA8AF91E39DF995B">
    <w:name w:val="80C43E3820B04A64BA8AF91E39DF995B"/>
  </w:style>
  <w:style w:type="paragraph" w:customStyle="1" w:styleId="CFFFFEDB4B0B42F68777E0B8C738D747">
    <w:name w:val="CFFFFEDB4B0B42F68777E0B8C738D747"/>
  </w:style>
  <w:style w:type="paragraph" w:customStyle="1" w:styleId="7D2A78AC6E8A41E9A542F1AD5B4FDAD5">
    <w:name w:val="7D2A78AC6E8A41E9A542F1AD5B4FDAD5"/>
  </w:style>
  <w:style w:type="paragraph" w:customStyle="1" w:styleId="3D1C5DBD41324C1297FD395C589B6ED7">
    <w:name w:val="3D1C5DBD41324C1297FD395C589B6ED7"/>
  </w:style>
  <w:style w:type="paragraph" w:customStyle="1" w:styleId="428341566F3B4BA1ACA1152F204A97A7">
    <w:name w:val="428341566F3B4BA1ACA1152F204A97A7"/>
  </w:style>
  <w:style w:type="paragraph" w:customStyle="1" w:styleId="0393381CCB234DD98FFC1AAFE989F650">
    <w:name w:val="0393381CCB234DD98FFC1AAFE989F650"/>
  </w:style>
  <w:style w:type="paragraph" w:customStyle="1" w:styleId="4AECBEC26E954835916110706642666B">
    <w:name w:val="4AECBEC26E95483591611070664266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4F81BD" w:themeColor="accent1"/>
    </w:rPr>
  </w:style>
  <w:style w:type="paragraph" w:customStyle="1" w:styleId="6D74D64B140E4374A769E669D3869F97">
    <w:name w:val="6D74D64B140E4374A769E669D3869F97"/>
  </w:style>
  <w:style w:type="paragraph" w:customStyle="1" w:styleId="8DD9AE48312D440396A31E38AAC82479">
    <w:name w:val="8DD9AE48312D440396A31E38AAC82479"/>
  </w:style>
  <w:style w:type="paragraph" w:customStyle="1" w:styleId="8FB52BEB753F46D282E8B04A2062E28A">
    <w:name w:val="8FB52BEB753F46D282E8B04A2062E28A"/>
  </w:style>
  <w:style w:type="paragraph" w:customStyle="1" w:styleId="A985E06A21CD4996A1B86DB08CC117F1">
    <w:name w:val="A985E06A21CD4996A1B86DB08CC117F1"/>
  </w:style>
  <w:style w:type="paragraph" w:customStyle="1" w:styleId="8B5830AFF8F3487C83DB53A99F14C25A">
    <w:name w:val="8B5830AFF8F3487C83DB53A99F14C25A"/>
  </w:style>
  <w:style w:type="paragraph" w:customStyle="1" w:styleId="1651245EA4C1446BAB2438474F944324">
    <w:name w:val="1651245EA4C1446BAB2438474F944324"/>
  </w:style>
  <w:style w:type="paragraph" w:customStyle="1" w:styleId="80C43E3820B04A64BA8AF91E39DF995B">
    <w:name w:val="80C43E3820B04A64BA8AF91E39DF995B"/>
  </w:style>
  <w:style w:type="paragraph" w:customStyle="1" w:styleId="CFFFFEDB4B0B42F68777E0B8C738D747">
    <w:name w:val="CFFFFEDB4B0B42F68777E0B8C738D747"/>
  </w:style>
  <w:style w:type="paragraph" w:customStyle="1" w:styleId="7D2A78AC6E8A41E9A542F1AD5B4FDAD5">
    <w:name w:val="7D2A78AC6E8A41E9A542F1AD5B4FDAD5"/>
  </w:style>
  <w:style w:type="paragraph" w:customStyle="1" w:styleId="3D1C5DBD41324C1297FD395C589B6ED7">
    <w:name w:val="3D1C5DBD41324C1297FD395C589B6ED7"/>
  </w:style>
  <w:style w:type="paragraph" w:customStyle="1" w:styleId="428341566F3B4BA1ACA1152F204A97A7">
    <w:name w:val="428341566F3B4BA1ACA1152F204A97A7"/>
  </w:style>
  <w:style w:type="paragraph" w:customStyle="1" w:styleId="0393381CCB234DD98FFC1AAFE989F650">
    <w:name w:val="0393381CCB234DD98FFC1AAFE989F650"/>
  </w:style>
  <w:style w:type="paragraph" w:customStyle="1" w:styleId="4AECBEC26E954835916110706642666B">
    <w:name w:val="4AECBEC26E9548359161107066426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England, Jessica</dc:creator>
  <cp:lastModifiedBy>Marci Denn</cp:lastModifiedBy>
  <cp:revision>4</cp:revision>
  <cp:lastPrinted>2016-08-18T15:52:00Z</cp:lastPrinted>
  <dcterms:created xsi:type="dcterms:W3CDTF">2016-08-17T04:39:00Z</dcterms:created>
  <dcterms:modified xsi:type="dcterms:W3CDTF">2016-08-18T15:53:00Z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